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C" w:rsidRDefault="0059293C">
      <w:bookmarkStart w:id="0" w:name="_GoBack"/>
      <w:bookmarkEnd w:id="0"/>
    </w:p>
    <w:p w:rsidR="0059293C" w:rsidRDefault="0059293C"/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708"/>
        <w:gridCol w:w="702"/>
        <w:gridCol w:w="1082"/>
        <w:gridCol w:w="1314"/>
      </w:tblGrid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83823</wp:posOffset>
                  </wp:positionH>
                  <wp:positionV relativeFrom="paragraph">
                    <wp:posOffset>133987</wp:posOffset>
                  </wp:positionV>
                  <wp:extent cx="870581" cy="914400"/>
                  <wp:effectExtent l="0" t="0" r="5719" b="0"/>
                  <wp:wrapNone/>
                  <wp:docPr id="1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RECETA: Ketchup casero 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RENDIMIENTO 4 personas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PRESENTACION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INGREDIENTES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GRAMAJE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UNIDAD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Jitomate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0,400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Vinagre de vino blanco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0,125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L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Agua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0,090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Miel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de agave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0,080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Pimentón dulce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0,015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Dientes de ajo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0,030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Laurel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Poro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Apio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0,400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0,015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59293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59293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59293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jc w:val="right"/>
            </w:pPr>
            <w:r>
              <w:rPr>
                <w:rFonts w:ascii="Arial" w:hAnsi="Arial" w:cs="Arial"/>
                <w:color w:val="800000"/>
                <w:sz w:val="20"/>
              </w:rPr>
              <w:t>IMPORTE TOTAL DE LA RECETA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  <w:lang w:val="en-US"/>
              </w:rPr>
              <w:t>MISE EN PLACE: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Lavar y desinfectar verduras 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Pelar y picar el ajo y el puerro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Hacer un </w:t>
            </w:r>
            <w:r>
              <w:rPr>
                <w:rFonts w:ascii="Arial" w:hAnsi="Arial" w:cs="Arial"/>
                <w:sz w:val="20"/>
                <w:szCs w:val="20"/>
              </w:rPr>
              <w:t>corte en equis en la punta del jitomate y quitar la parte del tallo.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 finamente el pimiento verde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pStyle w:val="NormalWeb"/>
              <w:spacing w:before="0" w:after="0"/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PREPARACIÓN: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Colocar una olla de agua hasta el punto de ebullición y sumergir los jitomates unos segundos.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Sacar del agua caliente para pasarlos a </w:t>
            </w: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agua fría y así poder pelarlos.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Cortar e jitomate a la mitad para así poder retirar las semillas.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Una vez sin semillas cortar en pequeños cubos.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En otra olla colocar la mezcla de jitomate, poro, pimiento y especias. Cocinar a fuego bajo por 30 minutos (rem</w:t>
            </w: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over cada 3 o 4 minutos).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Una vez pasados los 30 minutos, quitar la hoja de laurel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Triturar  hasta que este lisa y sin grumos.</w:t>
            </w:r>
          </w:p>
          <w:p w:rsidR="0059293C" w:rsidRDefault="0059293C">
            <w:pPr>
              <w:pStyle w:val="NormalWeb"/>
              <w:spacing w:before="0" w:after="0"/>
            </w:pPr>
          </w:p>
          <w:p w:rsidR="0059293C" w:rsidRDefault="0059293C">
            <w:pPr>
              <w:pStyle w:val="NormalWeb"/>
              <w:spacing w:before="0" w:after="0"/>
            </w:pPr>
          </w:p>
          <w:p w:rsidR="0059293C" w:rsidRDefault="0059293C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3C" w:rsidRDefault="0059293C"/>
    <w:p w:rsidR="0059293C" w:rsidRDefault="0059293C"/>
    <w:p w:rsidR="0059293C" w:rsidRDefault="0059293C"/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708"/>
        <w:gridCol w:w="702"/>
        <w:gridCol w:w="1082"/>
        <w:gridCol w:w="1314"/>
      </w:tblGrid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124458</wp:posOffset>
                  </wp:positionV>
                  <wp:extent cx="870581" cy="914400"/>
                  <wp:effectExtent l="0" t="0" r="5719" b="0"/>
                  <wp:wrapNone/>
                  <wp:docPr id="2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RECETA: Ensalada mixta 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RENDIMIENTO 4 personas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PRESENTACION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INGREDIENTES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GRAMAJE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UNIDAD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Zanahorias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0,600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Pimiento  verde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0,150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Apio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1,200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Pepino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1,600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Hoja de cilantro seca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0,035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Vinagre de arroz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0,030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jc w:val="right"/>
            </w:pPr>
            <w:r>
              <w:rPr>
                <w:rFonts w:ascii="Arial" w:hAnsi="Arial" w:cs="Arial"/>
                <w:color w:val="800000"/>
                <w:sz w:val="20"/>
              </w:rPr>
              <w:t>IMPORTE TOTAL DE LA RECETA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  <w:lang w:val="en-US"/>
              </w:rPr>
              <w:t>MISE EN PLACE: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Lavar y desinfectar verduras 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Pelar y cortar el rodajas la zanahoria </w:t>
            </w:r>
            <w:r>
              <w:rPr>
                <w:rFonts w:ascii="Arial" w:hAnsi="Arial" w:cs="Arial"/>
                <w:sz w:val="20"/>
                <w:szCs w:val="20"/>
              </w:rPr>
              <w:t>y el pepino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Cortar el apio en rodajas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Abrir el pimiento a la mitad y quitar las semillas y cortar en tiras finas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 el cilantro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pStyle w:val="NormalWeb"/>
              <w:spacing w:before="0" w:after="0"/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PREPARACIÓN: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Poner las zanahorias en una olla con agua hirviendo y un poco de sal durante 2 minutos. Inmediatamente </w:t>
            </w: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después, sumergirlas en agua fría.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 En un bowl colocar la zanahorias, el apio, el pimiento verde, el pepino, cilantro picado y el vinagre de arroz.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Mezclar bien 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Decorar con hoja de cilantro seca.</w:t>
            </w:r>
          </w:p>
        </w:tc>
      </w:tr>
    </w:tbl>
    <w:p w:rsidR="0059293C" w:rsidRDefault="0059293C"/>
    <w:p w:rsidR="0059293C" w:rsidRDefault="0059293C">
      <w:pPr>
        <w:pageBreakBefore/>
        <w:spacing w:after="200" w:line="276" w:lineRule="auto"/>
      </w:pPr>
    </w:p>
    <w:p w:rsidR="0059293C" w:rsidRDefault="0059293C"/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708"/>
        <w:gridCol w:w="702"/>
        <w:gridCol w:w="1082"/>
        <w:gridCol w:w="1314"/>
      </w:tblGrid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93341</wp:posOffset>
                  </wp:positionH>
                  <wp:positionV relativeFrom="paragraph">
                    <wp:posOffset>109215</wp:posOffset>
                  </wp:positionV>
                  <wp:extent cx="870581" cy="914400"/>
                  <wp:effectExtent l="0" t="0" r="5719" b="0"/>
                  <wp:wrapNone/>
                  <wp:docPr id="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RECETA: Tostadas de setas salteadas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habas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RENDIMIENTO 4 personas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PRESENTACION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INGREDIENTES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GRAMAJE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UNIDAD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Setas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0,300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Ghee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0,015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Pimienta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Pan de centeno orgánico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0,112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Habas frescas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0,350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Salsa de tomate o kétchup casera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0,060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0,005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jc w:val="right"/>
            </w:pPr>
            <w:r>
              <w:rPr>
                <w:rFonts w:ascii="Arial" w:hAnsi="Arial" w:cs="Arial"/>
                <w:color w:val="800000"/>
                <w:sz w:val="20"/>
              </w:rPr>
              <w:t xml:space="preserve">IMPORTE </w:t>
            </w:r>
            <w:r>
              <w:rPr>
                <w:rFonts w:ascii="Arial" w:hAnsi="Arial" w:cs="Arial"/>
                <w:color w:val="800000"/>
                <w:sz w:val="20"/>
              </w:rPr>
              <w:t>TOTAL DE LA RECETA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  <w:lang w:val="en-US"/>
              </w:rPr>
              <w:t>MISE EN PLACE: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Lavar y desinfectar verduras 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Cortar las setas en cuartos 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Tostar el pan con ghee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pStyle w:val="NormalWeb"/>
              <w:spacing w:before="0" w:after="0"/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PREPARACIÓN:</w:t>
            </w:r>
          </w:p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Tostada de setas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Poner un poco de ghee en un sartén a fuego alto.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Cuando este caliente, poner las setas y saltear por </w:t>
            </w: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30 segundos 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Apagar y sazonar</w:t>
            </w:r>
          </w:p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Tostada de habas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Pelar las habas 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Cocinarlas en agua hirviendo con sal durante 15 segundos y ponerlas inmediatamente en agua fría.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Colarlas una vez frias</w:t>
            </w:r>
          </w:p>
          <w:p w:rsidR="0059293C" w:rsidRDefault="0059293C">
            <w:pPr>
              <w:pStyle w:val="NormalWeb"/>
              <w:spacing w:before="0" w:after="0"/>
            </w:pP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Colocar en cada pan tostado dos cucharadas de salsa de tomate o kétchup</w:t>
            </w: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 junto con la verduras de su preferencia.</w:t>
            </w:r>
          </w:p>
          <w:p w:rsidR="0059293C" w:rsidRDefault="0059293C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3C" w:rsidRDefault="0059293C"/>
    <w:p w:rsidR="0059293C" w:rsidRDefault="0059293C">
      <w:pPr>
        <w:pageBreakBefore/>
        <w:spacing w:after="200" w:line="276" w:lineRule="auto"/>
      </w:pPr>
    </w:p>
    <w:p w:rsidR="0059293C" w:rsidRDefault="0059293C"/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708"/>
        <w:gridCol w:w="702"/>
        <w:gridCol w:w="1082"/>
        <w:gridCol w:w="1314"/>
      </w:tblGrid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93341</wp:posOffset>
                  </wp:positionH>
                  <wp:positionV relativeFrom="paragraph">
                    <wp:posOffset>118743</wp:posOffset>
                  </wp:positionV>
                  <wp:extent cx="870581" cy="914400"/>
                  <wp:effectExtent l="0" t="0" r="5719" b="0"/>
                  <wp:wrapNone/>
                  <wp:docPr id="4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RECETA: Crema de coco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RENDIMIENTO 4 personas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PRESENTACION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INGREDIENTES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GRAMAJE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UNIDAD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Leche de coco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0,100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Yogurt de coco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0,090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Miel de agave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0,015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jc w:val="right"/>
            </w:pPr>
            <w:r>
              <w:rPr>
                <w:rFonts w:ascii="Arial" w:hAnsi="Arial" w:cs="Arial"/>
                <w:color w:val="800000"/>
                <w:sz w:val="20"/>
              </w:rPr>
              <w:t>IMPORTE TOTAL DE LA RECETA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  <w:lang w:val="en-US"/>
              </w:rPr>
              <w:t>MISE EN PLACE: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pStyle w:val="NormalWeb"/>
              <w:spacing w:before="0" w:after="0"/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PREPARACIÓN: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Licuar la leche de coco, yogurt de coco y la miel de agave hasta obtener una mezcla lisa y cremosa.</w:t>
            </w:r>
          </w:p>
          <w:p w:rsidR="0059293C" w:rsidRDefault="0059293C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3C" w:rsidRDefault="0059293C"/>
    <w:p w:rsidR="0059293C" w:rsidRDefault="0059293C"/>
    <w:p w:rsidR="0059293C" w:rsidRDefault="0059293C">
      <w:pPr>
        <w:pageBreakBefore/>
        <w:spacing w:after="200" w:line="276" w:lineRule="auto"/>
      </w:pPr>
    </w:p>
    <w:p w:rsidR="0059293C" w:rsidRDefault="0059293C"/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708"/>
        <w:gridCol w:w="702"/>
        <w:gridCol w:w="1082"/>
        <w:gridCol w:w="1314"/>
      </w:tblGrid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93341</wp:posOffset>
                  </wp:positionH>
                  <wp:positionV relativeFrom="paragraph">
                    <wp:posOffset>128272</wp:posOffset>
                  </wp:positionV>
                  <wp:extent cx="870581" cy="914400"/>
                  <wp:effectExtent l="0" t="0" r="5719" b="0"/>
                  <wp:wrapNone/>
                  <wp:docPr id="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RECETA: Batido de fresa y plátano 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RENDIMIENTO 4 personas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PRESENTACION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INGREDIENTES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GRAMAJE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UNIDAD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Fresa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0,200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 xml:space="preserve">Manzana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0,170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Plátano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0,150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Leche de avena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0,300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Fresas para decorar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0,174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jc w:val="right"/>
            </w:pPr>
            <w:r>
              <w:rPr>
                <w:rFonts w:ascii="Arial" w:hAnsi="Arial" w:cs="Arial"/>
                <w:color w:val="800000"/>
                <w:sz w:val="20"/>
              </w:rPr>
              <w:t>IMPORTE TOTAL DE LA RECETA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  <w:lang w:val="en-US"/>
              </w:rPr>
              <w:t>MISE EN PLACE: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Lavar y desinfectar las frutas 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Descorazonar la manzana y cortar en cuartos 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pStyle w:val="NormalWeb"/>
              <w:spacing w:before="0" w:after="0"/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PREPARACIÓN: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Licuar la fresa, manzana y plátanos junto con la leche de avena.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Decorar con fresa al gusto</w:t>
            </w:r>
          </w:p>
        </w:tc>
      </w:tr>
    </w:tbl>
    <w:p w:rsidR="0059293C" w:rsidRDefault="0059293C"/>
    <w:p w:rsidR="0059293C" w:rsidRDefault="0059293C"/>
    <w:p w:rsidR="0059293C" w:rsidRDefault="0059293C">
      <w:pPr>
        <w:pageBreakBefore/>
        <w:spacing w:after="200" w:line="276" w:lineRule="auto"/>
      </w:pPr>
    </w:p>
    <w:p w:rsidR="0059293C" w:rsidRDefault="0059293C"/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708"/>
        <w:gridCol w:w="702"/>
        <w:gridCol w:w="1082"/>
        <w:gridCol w:w="1314"/>
      </w:tblGrid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83823</wp:posOffset>
                  </wp:positionH>
                  <wp:positionV relativeFrom="paragraph">
                    <wp:posOffset>94814</wp:posOffset>
                  </wp:positionV>
                  <wp:extent cx="871203" cy="914400"/>
                  <wp:effectExtent l="0" t="0" r="5097" b="0"/>
                  <wp:wrapNone/>
                  <wp:docPr id="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796" cy="304796"/>
                      <wp:effectExtent l="0" t="0" r="4" b="4"/>
                      <wp:docPr id="7" name="Rectángulo 4" descr="blob:https://web.whatsapp.com/2f109b56-6d0e-4376-8f4f-5aef3f00fa9c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796" cy="304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alt="blob:https://web.whatsapp.com/2f109b56-6d0e-4376-8f4f-5aef3f00fa9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" filled="f" stroked="f">
                      <v:textbox inset="0,0,0,0"/>
                      <w10:anchorlock/>
                    </v:rect>
                  </w:pict>
                </mc:Fallback>
              </mc:AlternateConten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RECETA: Piña rellena con crema de coco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RENDIMIENTO 4 personas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6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PRESENTACION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INGREDIENTES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GRAMAJE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</w:pPr>
            <w:r>
              <w:rPr>
                <w:rStyle w:val="Textoennegrita"/>
                <w:rFonts w:ascii="Arial" w:eastAsia="Arial Unicode MS" w:hAnsi="Arial" w:cs="Arial"/>
                <w:color w:val="800000"/>
                <w:sz w:val="20"/>
                <w:szCs w:val="20"/>
              </w:rPr>
              <w:t>UNIDAD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Piña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2,000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Crema de coco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0,300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MX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Lima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0,100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Kg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7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jc w:val="right"/>
            </w:pPr>
            <w:r>
              <w:rPr>
                <w:rFonts w:ascii="Arial" w:hAnsi="Arial" w:cs="Arial"/>
                <w:color w:val="800000"/>
                <w:sz w:val="20"/>
              </w:rPr>
              <w:t>IMPORTE TOTAL DE LA RECETA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/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  <w:lang w:val="en-US"/>
              </w:rPr>
              <w:t>MISE EN PLACE:</w:t>
            </w:r>
          </w:p>
          <w:p w:rsidR="0059293C" w:rsidRDefault="005929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Lavar y desinfectar las frutas</w:t>
            </w:r>
          </w:p>
          <w:p w:rsidR="0059293C" w:rsidRDefault="002248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Pelar la piña y cortarla en tiras </w:t>
            </w: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93C" w:rsidRDefault="0059293C">
            <w:pPr>
              <w:pStyle w:val="NormalWeb"/>
              <w:spacing w:before="0" w:after="0"/>
              <w:jc w:val="center"/>
            </w:pPr>
          </w:p>
        </w:tc>
      </w:tr>
      <w:tr w:rsidR="0059293C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293C" w:rsidRDefault="00224854">
            <w:pPr>
              <w:pStyle w:val="NormalWeb"/>
              <w:spacing w:before="0" w:after="0"/>
            </w:pPr>
            <w:r>
              <w:rPr>
                <w:rStyle w:val="Textoennegrita"/>
                <w:rFonts w:ascii="Arial" w:hAnsi="Arial" w:cs="Arial"/>
                <w:color w:val="800000"/>
                <w:sz w:val="20"/>
                <w:szCs w:val="20"/>
              </w:rPr>
              <w:t>PREPARACIÓN: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En un bowl mezclar la piña con la crema de coco.</w:t>
            </w:r>
          </w:p>
          <w:p w:rsidR="0059293C" w:rsidRDefault="00224854">
            <w:pPr>
              <w:pStyle w:val="NormalWeb"/>
              <w:numPr>
                <w:ilvl w:val="0"/>
                <w:numId w:val="1"/>
              </w:numPr>
              <w:spacing w:before="0" w:after="0"/>
            </w:pP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Rallar la lima por encima para dar un </w:t>
            </w:r>
            <w:r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toque cítrico al platillo.</w:t>
            </w:r>
          </w:p>
          <w:p w:rsidR="0059293C" w:rsidRDefault="0059293C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93C" w:rsidRDefault="0059293C"/>
    <w:p w:rsidR="0059293C" w:rsidRDefault="0059293C"/>
    <w:p w:rsidR="0059293C" w:rsidRDefault="0059293C"/>
    <w:sectPr w:rsidR="0059293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54" w:rsidRDefault="00224854">
      <w:r>
        <w:separator/>
      </w:r>
    </w:p>
  </w:endnote>
  <w:endnote w:type="continuationSeparator" w:id="0">
    <w:p w:rsidR="00224854" w:rsidRDefault="0022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54" w:rsidRDefault="00224854">
      <w:r>
        <w:rPr>
          <w:color w:val="000000"/>
        </w:rPr>
        <w:separator/>
      </w:r>
    </w:p>
  </w:footnote>
  <w:footnote w:type="continuationSeparator" w:id="0">
    <w:p w:rsidR="00224854" w:rsidRDefault="0022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DDB"/>
    <w:multiLevelType w:val="multilevel"/>
    <w:tmpl w:val="655869E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93C"/>
    <w:rsid w:val="00224854"/>
    <w:rsid w:val="0037620E"/>
    <w:rsid w:val="005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lore</cp:lastModifiedBy>
  <cp:revision>2</cp:revision>
  <dcterms:created xsi:type="dcterms:W3CDTF">2020-05-22T20:38:00Z</dcterms:created>
  <dcterms:modified xsi:type="dcterms:W3CDTF">2020-05-22T20:38:00Z</dcterms:modified>
</cp:coreProperties>
</file>